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9"/>
        <w:gridCol w:w="281"/>
        <w:gridCol w:w="358"/>
        <w:gridCol w:w="8"/>
        <w:gridCol w:w="416"/>
        <w:gridCol w:w="8"/>
        <w:gridCol w:w="559"/>
        <w:gridCol w:w="8"/>
        <w:gridCol w:w="288"/>
        <w:gridCol w:w="283"/>
        <w:gridCol w:w="130"/>
        <w:gridCol w:w="13"/>
        <w:gridCol w:w="279"/>
        <w:gridCol w:w="146"/>
        <w:gridCol w:w="144"/>
        <w:gridCol w:w="141"/>
        <w:gridCol w:w="284"/>
        <w:gridCol w:w="425"/>
        <w:gridCol w:w="140"/>
        <w:gridCol w:w="142"/>
        <w:gridCol w:w="143"/>
        <w:gridCol w:w="284"/>
        <w:gridCol w:w="142"/>
        <w:gridCol w:w="425"/>
        <w:gridCol w:w="142"/>
        <w:gridCol w:w="283"/>
        <w:gridCol w:w="567"/>
        <w:gridCol w:w="567"/>
        <w:gridCol w:w="708"/>
        <w:gridCol w:w="567"/>
        <w:gridCol w:w="567"/>
        <w:gridCol w:w="941"/>
        <w:gridCol w:w="480"/>
      </w:tblGrid>
      <w:tr w:rsidR="00DF787F" w:rsidRPr="003D114E" w14:paraId="5033CE26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2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78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3" w14:textId="77777777" w:rsidR="00DF787F" w:rsidRPr="002230A4" w:rsidRDefault="0071629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716299">
              <w:rPr>
                <w:color w:val="auto"/>
                <w:sz w:val="36"/>
                <w:szCs w:val="36"/>
              </w:rPr>
              <w:t>Afwezigheidsattest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4" w14:textId="77777777" w:rsidR="007E398A" w:rsidRDefault="00716299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9A0D6E">
              <w:rPr>
                <w:rFonts w:asciiTheme="minorHAnsi" w:hAnsiTheme="minorHAnsi" w:cstheme="minorHAnsi"/>
              </w:rPr>
              <w:object w:dxaOrig="1515" w:dyaOrig="300" w14:anchorId="5033CE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5pt" o:ole="">
                  <v:imagedata r:id="rId11" o:title=""/>
                </v:shape>
                <o:OLEObject Type="Embed" ProgID="PBrush" ShapeID="_x0000_i1025" DrawAspect="Content" ObjectID="_1704289144" r:id="rId12"/>
              </w:object>
            </w:r>
          </w:p>
          <w:p w14:paraId="5033CE25" w14:textId="7645AC90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716299">
              <w:rPr>
                <w:sz w:val="12"/>
                <w:szCs w:val="12"/>
              </w:rPr>
              <w:t>000160-01-</w:t>
            </w:r>
            <w:r w:rsidR="00F810BD">
              <w:rPr>
                <w:sz w:val="12"/>
                <w:szCs w:val="12"/>
              </w:rPr>
              <w:t>190315</w:t>
            </w:r>
            <w:r w:rsidR="00716299">
              <w:rPr>
                <w:sz w:val="12"/>
                <w:szCs w:val="12"/>
              </w:rPr>
              <w:t>_</w:t>
            </w:r>
            <w:r w:rsidR="00716299" w:rsidRPr="00716299">
              <w:rPr>
                <w:b/>
                <w:sz w:val="12"/>
                <w:szCs w:val="12"/>
              </w:rPr>
              <w:t>PERS 16</w:t>
            </w:r>
          </w:p>
        </w:tc>
      </w:tr>
      <w:tr w:rsidR="00CA770C" w:rsidRPr="003D114E" w14:paraId="5033CE29" w14:textId="77777777" w:rsidTr="00710544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16299" w:rsidRPr="003D114E" w14:paraId="5033CE2D" w14:textId="77777777" w:rsidTr="00710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94" w:type="dxa"/>
            <w:gridSpan w:val="2"/>
            <w:shd w:val="clear" w:color="auto" w:fill="auto"/>
          </w:tcPr>
          <w:p w14:paraId="5033CE2A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9869" w:type="dxa"/>
            <w:gridSpan w:val="32"/>
            <w:shd w:val="clear" w:color="auto" w:fill="auto"/>
          </w:tcPr>
          <w:p w14:paraId="5033CE2B" w14:textId="77777777" w:rsidR="00716299" w:rsidRPr="003D114E" w:rsidRDefault="00716299" w:rsidP="001E6FF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Vlaams Ministerie van Onderwijs en Vorming</w:t>
            </w:r>
          </w:p>
          <w:p w14:paraId="5033CE2C" w14:textId="77777777" w:rsidR="00716299" w:rsidRPr="003D114E" w:rsidRDefault="00716299" w:rsidP="001E6FFD">
            <w:pPr>
              <w:pStyle w:val="rechts"/>
              <w:ind w:left="29"/>
              <w:jc w:val="left"/>
            </w:pPr>
          </w:p>
        </w:tc>
      </w:tr>
      <w:tr w:rsidR="008C4B7F" w:rsidRPr="003D114E" w14:paraId="5033CE35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E" w14:textId="77777777" w:rsidR="008C4B7F" w:rsidRPr="002A441A" w:rsidRDefault="008C4B7F" w:rsidP="004D213B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F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5033CE30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Dit attest vermeldt de gegevens van de afwezigheid van het personeelslid wegens ziekte, zoals bepaald in het besluit van de Vlaamse Regering van 8 december 1993 betreffende de controle op de afwezigheid wegens ziekte. </w:t>
            </w:r>
          </w:p>
          <w:p w14:paraId="5033CE31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5033CE32" w14:textId="77777777" w:rsidR="00716299" w:rsidRPr="009A0D6E" w:rsidRDefault="00716299" w:rsidP="00716299">
            <w:pPr>
              <w:rPr>
                <w:rFonts w:asciiTheme="minorHAnsi" w:hAnsiTheme="minorHAnsi" w:cstheme="minorHAnsi"/>
                <w:i/>
              </w:rPr>
            </w:pPr>
            <w:r w:rsidRPr="009A0D6E">
              <w:rPr>
                <w:rFonts w:asciiTheme="minorHAnsi" w:hAnsiTheme="minorHAnsi" w:cstheme="minorHAnsi"/>
                <w:i/>
              </w:rPr>
              <w:t>Het personeelslid en de behandelende geneesheer vullen dit formulier in.</w:t>
            </w:r>
          </w:p>
          <w:p w14:paraId="5033CE33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5033CE34" w14:textId="77777777" w:rsidR="00C94546" w:rsidRPr="00716299" w:rsidRDefault="00716299" w:rsidP="00716299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716299">
              <w:rPr>
                <w:rFonts w:asciiTheme="minorHAnsi" w:hAnsiTheme="minorHAnsi" w:cstheme="minorHAnsi"/>
                <w:i/>
              </w:rPr>
              <w:t>Het personeelslid bezorgt dit formulier aan zijn school of instelling.</w:t>
            </w:r>
          </w:p>
        </w:tc>
      </w:tr>
      <w:tr w:rsidR="007E398A" w:rsidRPr="003D114E" w14:paraId="5033CE37" w14:textId="77777777" w:rsidTr="007E398A">
        <w:trPr>
          <w:trHeight w:hRule="exact" w:val="340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6" w14:textId="77777777" w:rsidR="007E398A" w:rsidRPr="003D114E" w:rsidRDefault="007E398A" w:rsidP="007E398A">
            <w:pPr>
              <w:pStyle w:val="leeg"/>
            </w:pPr>
          </w:p>
        </w:tc>
      </w:tr>
      <w:tr w:rsidR="007E398A" w:rsidRPr="003D114E" w14:paraId="5033CE3A" w14:textId="77777777" w:rsidTr="00710544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3CE38" w14:textId="77777777" w:rsidR="007E398A" w:rsidRPr="003D114E" w:rsidRDefault="007E398A" w:rsidP="007E398A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33CE39" w14:textId="77777777" w:rsidR="007E398A" w:rsidRPr="003D114E" w:rsidRDefault="00716299" w:rsidP="007E39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7E398A" w:rsidRPr="003D114E" w14:paraId="5033CE3C" w14:textId="77777777" w:rsidTr="007E398A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B" w14:textId="77777777" w:rsidR="007E398A" w:rsidRPr="004D213B" w:rsidRDefault="007E398A" w:rsidP="007E398A">
            <w:pPr>
              <w:pStyle w:val="leeg"/>
            </w:pPr>
          </w:p>
        </w:tc>
      </w:tr>
      <w:tr w:rsidR="007E398A" w:rsidRPr="003D114E" w14:paraId="5033CE3F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D" w14:textId="77777777" w:rsidR="007E398A" w:rsidRPr="003D114E" w:rsidRDefault="007E398A" w:rsidP="007E398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E" w14:textId="77777777" w:rsidR="007E398A" w:rsidRPr="00FF630A" w:rsidRDefault="007E398A" w:rsidP="00716299">
            <w:pPr>
              <w:pStyle w:val="Vraag"/>
            </w:pPr>
            <w:r>
              <w:t xml:space="preserve">Vul </w:t>
            </w:r>
            <w:r w:rsidR="00716299">
              <w:t>uw persoonlijke gegevens in.</w:t>
            </w:r>
          </w:p>
        </w:tc>
      </w:tr>
      <w:tr w:rsidR="00716299" w:rsidRPr="003D114E" w14:paraId="5033CE43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0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1" w14:textId="77777777" w:rsidR="00716299" w:rsidRPr="003D114E" w:rsidRDefault="00716299" w:rsidP="001E6FFD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42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47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4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5" w14:textId="77777777" w:rsidR="00716299" w:rsidRPr="003D114E" w:rsidRDefault="00716299" w:rsidP="001E6FFD">
            <w:pPr>
              <w:jc w:val="right"/>
            </w:pPr>
            <w:r w:rsidRPr="003D114E">
              <w:t>straat en nummer</w:t>
            </w:r>
          </w:p>
        </w:tc>
        <w:tc>
          <w:tcPr>
            <w:tcW w:w="7238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46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4B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8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9" w14:textId="77777777" w:rsidR="00716299" w:rsidRPr="003D114E" w:rsidRDefault="00716299" w:rsidP="001E6FFD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8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4A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4D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C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58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E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F" w14:textId="77777777" w:rsidR="00716299" w:rsidRPr="003D114E" w:rsidRDefault="00716299" w:rsidP="001E6FFD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50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1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52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33CE53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54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33CE55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56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33CE57" w14:textId="77777777" w:rsidR="00716299" w:rsidRPr="003D114E" w:rsidRDefault="00716299" w:rsidP="001E6FFD">
            <w:pPr>
              <w:pStyle w:val="leeg"/>
              <w:jc w:val="left"/>
            </w:pPr>
          </w:p>
        </w:tc>
      </w:tr>
      <w:tr w:rsidR="00716299" w:rsidRPr="003D114E" w14:paraId="5033CE5A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9" w14:textId="77777777" w:rsidR="00716299" w:rsidRPr="004D213B" w:rsidRDefault="00716299" w:rsidP="001E6FFD">
            <w:pPr>
              <w:pStyle w:val="leeg"/>
            </w:pPr>
          </w:p>
        </w:tc>
      </w:tr>
      <w:tr w:rsidR="00716299" w:rsidRPr="003D114E" w14:paraId="5033CE5D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B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C" w14:textId="77777777" w:rsidR="00716299" w:rsidRPr="00FF630A" w:rsidRDefault="00716299" w:rsidP="00716299">
            <w:pPr>
              <w:pStyle w:val="Vraag"/>
            </w:pPr>
            <w:r>
              <w:t>Verblijft u tijdens uw ziekte op een andere plaats?</w:t>
            </w:r>
          </w:p>
        </w:tc>
      </w:tr>
      <w:tr w:rsidR="00716299" w:rsidRPr="003D114E" w14:paraId="5033CE61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E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F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54645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0" w14:textId="77777777" w:rsidR="00716299" w:rsidRPr="003D114E" w:rsidRDefault="00716299" w:rsidP="00716299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Vul de onderstaande gegevens in.</w:t>
            </w:r>
          </w:p>
        </w:tc>
      </w:tr>
      <w:tr w:rsidR="00716299" w:rsidRPr="003D114E" w14:paraId="5033CE65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2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3" w14:textId="77777777" w:rsidR="00716299" w:rsidRDefault="00716299" w:rsidP="001E6FFD">
            <w:pPr>
              <w:jc w:val="right"/>
            </w:pPr>
            <w:r>
              <w:t>straat- en nummer</w:t>
            </w:r>
          </w:p>
        </w:tc>
        <w:tc>
          <w:tcPr>
            <w:tcW w:w="723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64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69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6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7" w14:textId="77777777" w:rsidR="00716299" w:rsidRPr="003D114E" w:rsidRDefault="00716299" w:rsidP="001E6FFD">
            <w:pPr>
              <w:jc w:val="right"/>
            </w:pPr>
            <w:r>
              <w:t>postnummer en gemeente</w:t>
            </w:r>
          </w:p>
        </w:tc>
        <w:tc>
          <w:tcPr>
            <w:tcW w:w="7238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68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A441A" w:rsidRPr="003D114E" w14:paraId="5033CE6B" w14:textId="77777777" w:rsidTr="008B374C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A" w14:textId="77777777" w:rsidR="002A441A" w:rsidRPr="003D114E" w:rsidRDefault="002A441A" w:rsidP="008B374C">
            <w:pPr>
              <w:pStyle w:val="leeg"/>
            </w:pPr>
          </w:p>
        </w:tc>
      </w:tr>
      <w:tr w:rsidR="00716299" w:rsidRPr="003D114E" w14:paraId="5033CE7C" w14:textId="77777777" w:rsidTr="00F810BD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C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3CE6D" w14:textId="77777777" w:rsidR="00716299" w:rsidRPr="003D114E" w:rsidRDefault="00716299" w:rsidP="001E6FFD">
            <w:pPr>
              <w:jc w:val="right"/>
            </w:pPr>
            <w:r w:rsidRPr="003D114E">
              <w:t>van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6E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6F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0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1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2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3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4" w14:textId="77777777" w:rsidR="00716299" w:rsidRPr="003D114E" w:rsidRDefault="00716299" w:rsidP="001E6FFD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5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6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7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8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9" w14:textId="77777777" w:rsidR="00716299" w:rsidRPr="003D114E" w:rsidRDefault="00716299" w:rsidP="001E6FFD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A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B" w14:textId="77777777" w:rsidR="00716299" w:rsidRPr="003D114E" w:rsidRDefault="00716299" w:rsidP="001E6FFD">
            <w:pPr>
              <w:pStyle w:val="leeg"/>
              <w:jc w:val="left"/>
            </w:pPr>
          </w:p>
        </w:tc>
      </w:tr>
      <w:tr w:rsidR="00716299" w:rsidRPr="003D114E" w14:paraId="5033CE7E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D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82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F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0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54645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1" w14:textId="77777777" w:rsidR="00716299" w:rsidRPr="003D114E" w:rsidRDefault="00716299" w:rsidP="00716299">
            <w:r>
              <w:t>nee</w:t>
            </w:r>
            <w:r w:rsidRPr="003D114E">
              <w:t xml:space="preserve">. </w:t>
            </w:r>
          </w:p>
        </w:tc>
      </w:tr>
      <w:tr w:rsidR="00716299" w:rsidRPr="003D114E" w14:paraId="5033CE84" w14:textId="77777777" w:rsidTr="001E6FFD">
        <w:trPr>
          <w:trHeight w:hRule="exact" w:val="340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3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87" w14:textId="77777777" w:rsidTr="00710544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3CE85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33CE86" w14:textId="77777777" w:rsidR="00716299" w:rsidRPr="003D114E" w:rsidRDefault="00716299" w:rsidP="007162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behandelende geneesheer</w:t>
            </w:r>
          </w:p>
        </w:tc>
      </w:tr>
      <w:tr w:rsidR="00716299" w:rsidRPr="003D114E" w14:paraId="5033CE89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8" w14:textId="77777777" w:rsidR="00716299" w:rsidRPr="004D213B" w:rsidRDefault="00716299" w:rsidP="001E6FFD">
            <w:pPr>
              <w:pStyle w:val="leeg"/>
            </w:pPr>
          </w:p>
        </w:tc>
      </w:tr>
      <w:tr w:rsidR="00716299" w:rsidRPr="003D114E" w14:paraId="5033CE8C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A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B" w14:textId="77777777" w:rsidR="00716299" w:rsidRPr="00FF630A" w:rsidRDefault="00716299" w:rsidP="001E6FFD">
            <w:pPr>
              <w:pStyle w:val="Vraag"/>
            </w:pPr>
            <w:r>
              <w:t>Mag het personeelslid de woning verlaten?</w:t>
            </w:r>
          </w:p>
        </w:tc>
      </w:tr>
      <w:tr w:rsidR="00716299" w:rsidRPr="003D114E" w14:paraId="5033CE92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D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E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54645">
              <w:fldChar w:fldCharType="separate"/>
            </w:r>
            <w:r w:rsidRPr="001D4C9A">
              <w:fldChar w:fldCharType="end"/>
            </w:r>
          </w:p>
        </w:tc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F" w14:textId="77777777" w:rsidR="00716299" w:rsidRPr="003D114E" w:rsidRDefault="00716299" w:rsidP="001E6FFD">
            <w:r w:rsidRPr="003D114E"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0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54645">
              <w:fldChar w:fldCharType="separate"/>
            </w:r>
            <w:r w:rsidRPr="001D4C9A">
              <w:fldChar w:fldCharType="end"/>
            </w:r>
          </w:p>
        </w:tc>
        <w:tc>
          <w:tcPr>
            <w:tcW w:w="76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1" w14:textId="77777777" w:rsidR="00716299" w:rsidRPr="003D114E" w:rsidRDefault="00716299" w:rsidP="001E6FFD">
            <w:r w:rsidRPr="003D114E">
              <w:t>nee</w:t>
            </w:r>
          </w:p>
        </w:tc>
      </w:tr>
      <w:tr w:rsidR="002A441A" w:rsidRPr="003D114E" w14:paraId="5033CE94" w14:textId="77777777" w:rsidTr="008B374C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3" w14:textId="77777777" w:rsidR="002A441A" w:rsidRPr="003D114E" w:rsidRDefault="002A441A" w:rsidP="008B374C">
            <w:pPr>
              <w:pStyle w:val="leeg"/>
            </w:pPr>
          </w:p>
        </w:tc>
      </w:tr>
      <w:tr w:rsidR="00716299" w:rsidRPr="003D114E" w14:paraId="5033CE97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5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6" w14:textId="77777777" w:rsidR="00716299" w:rsidRPr="00FF630A" w:rsidRDefault="00716299" w:rsidP="001E6FFD">
            <w:pPr>
              <w:pStyle w:val="Vraag"/>
            </w:pPr>
            <w:r>
              <w:t>Vul de onderstaande verklaring in</w:t>
            </w:r>
          </w:p>
        </w:tc>
      </w:tr>
      <w:tr w:rsidR="00716299" w:rsidRPr="003D114E" w14:paraId="5033CE9A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8" w14:textId="77777777" w:rsidR="00716299" w:rsidRPr="003D114E" w:rsidRDefault="00716299" w:rsidP="001E6FF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9" w14:textId="77777777" w:rsidR="00716299" w:rsidRPr="003D114E" w:rsidRDefault="00716299" w:rsidP="00716299">
            <w:pPr>
              <w:pStyle w:val="Verklaring"/>
              <w:rPr>
                <w:rStyle w:val="Zwaar"/>
              </w:rPr>
            </w:pPr>
            <w:r>
              <w:t>Ik bevestig dat ik het personeelslid heb onderzocht en dat het werkonbekwaam is.</w:t>
            </w:r>
          </w:p>
        </w:tc>
      </w:tr>
      <w:tr w:rsidR="00716299" w:rsidRPr="003D114E" w14:paraId="5033CE9C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B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AD" w14:textId="77777777" w:rsidTr="00F810BD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D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3CE9E" w14:textId="77777777" w:rsidR="00716299" w:rsidRPr="003D114E" w:rsidRDefault="00716299" w:rsidP="001E6FFD">
            <w:pPr>
              <w:jc w:val="right"/>
            </w:pPr>
            <w:r w:rsidRPr="003D114E">
              <w:t>van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9F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0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1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2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3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4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A5" w14:textId="77777777" w:rsidR="00716299" w:rsidRPr="003D114E" w:rsidRDefault="00716299" w:rsidP="001E6FFD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6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7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8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9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A" w14:textId="77777777" w:rsidR="00716299" w:rsidRPr="003D114E" w:rsidRDefault="00716299" w:rsidP="001E6FFD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B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AC" w14:textId="77777777" w:rsidR="00716299" w:rsidRPr="003D114E" w:rsidRDefault="00716299" w:rsidP="001E6FFD">
            <w:pPr>
              <w:pStyle w:val="leeg"/>
              <w:jc w:val="left"/>
            </w:pPr>
          </w:p>
        </w:tc>
      </w:tr>
      <w:tr w:rsidR="00716299" w:rsidRPr="003D114E" w14:paraId="5033CEAF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AE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B3" w14:textId="77777777" w:rsidTr="00710544">
        <w:trPr>
          <w:trHeight w:val="56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B0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5189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33CEB1" w14:textId="77777777" w:rsidR="00716299" w:rsidRPr="007D070B" w:rsidRDefault="00716299" w:rsidP="001E6FF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3CEB2" w14:textId="77777777" w:rsidR="00716299" w:rsidRPr="003D114E" w:rsidRDefault="00716299" w:rsidP="001E6FFD"/>
        </w:tc>
      </w:tr>
      <w:tr w:rsidR="00716299" w:rsidRPr="003D114E" w14:paraId="5033CEBE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3CEB4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3CEB5" w14:textId="77777777" w:rsidR="00716299" w:rsidRPr="003D114E" w:rsidRDefault="00716299" w:rsidP="001E6FFD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B6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B7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B8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B9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BA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BB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33CEBC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3CEBD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16299" w:rsidRPr="003D114E" w14:paraId="5033CEC4" w14:textId="77777777" w:rsidTr="00710544">
        <w:trPr>
          <w:trHeight w:val="624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BF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C0" w14:textId="77777777" w:rsidR="00716299" w:rsidRPr="003D114E" w:rsidRDefault="00716299" w:rsidP="001E6FFD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2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033CEC1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33CEC2" w14:textId="77777777" w:rsidR="00716299" w:rsidRPr="003D114E" w:rsidRDefault="00716299" w:rsidP="001E6FFD"/>
        </w:tc>
        <w:tc>
          <w:tcPr>
            <w:tcW w:w="4680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3CEC3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10544" w:rsidRPr="00710544" w14:paraId="15638FA0" w14:textId="77777777" w:rsidTr="00065842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16DA" w14:textId="77777777" w:rsidR="00710544" w:rsidRPr="00710544" w:rsidRDefault="00710544" w:rsidP="00710544">
            <w:pPr>
              <w:jc w:val="right"/>
            </w:pPr>
          </w:p>
        </w:tc>
      </w:tr>
      <w:tr w:rsidR="00710544" w:rsidRPr="00710544" w14:paraId="15FD74D8" w14:textId="77777777" w:rsidTr="00F810BD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9AC37" w14:textId="77777777" w:rsidR="00710544" w:rsidRPr="00710544" w:rsidRDefault="00710544" w:rsidP="00710544">
            <w:pPr>
              <w:jc w:val="right"/>
            </w:pPr>
            <w:bookmarkStart w:id="1" w:name="_Hlk524609218"/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A09192" w14:textId="77777777" w:rsidR="00710544" w:rsidRPr="00710544" w:rsidRDefault="00710544" w:rsidP="00710544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71054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Privacywaarborg</w:t>
            </w:r>
          </w:p>
        </w:tc>
      </w:tr>
      <w:tr w:rsidR="00710544" w:rsidRPr="00710544" w14:paraId="1AF0C89F" w14:textId="77777777" w:rsidTr="00065842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3E0A" w14:textId="77777777" w:rsidR="00710544" w:rsidRPr="00710544" w:rsidRDefault="00710544" w:rsidP="00710544">
            <w:pPr>
              <w:rPr>
                <w:b/>
                <w:color w:val="FFFFFF"/>
              </w:rPr>
            </w:pPr>
          </w:p>
        </w:tc>
      </w:tr>
      <w:tr w:rsidR="002314EB" w:rsidRPr="00710544" w14:paraId="7A47931E" w14:textId="77777777" w:rsidTr="00F810BD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D3E13" w14:textId="370AFAEA" w:rsidR="002314EB" w:rsidRPr="00710544" w:rsidRDefault="002314EB" w:rsidP="002314E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2F3B" w14:textId="3EC3F7EF" w:rsidR="002314EB" w:rsidRPr="00F810BD" w:rsidRDefault="00CF1FE6" w:rsidP="00CF1FE6">
            <w:pPr>
              <w:rPr>
                <w:b/>
                <w:i/>
              </w:rPr>
            </w:pPr>
            <w:r w:rsidRPr="00710544">
              <w:rPr>
                <w:rFonts w:asciiTheme="minorHAnsi" w:hAnsiTheme="minorHAnsi"/>
                <w:i/>
              </w:rPr>
              <w:t xml:space="preserve">AGODI </w:t>
            </w:r>
            <w:r>
              <w:rPr>
                <w:rFonts w:asciiTheme="minorHAnsi" w:hAnsiTheme="minorHAnsi"/>
                <w:i/>
              </w:rPr>
              <w:t xml:space="preserve">en AHOVKS </w:t>
            </w:r>
            <w:r w:rsidRPr="00710544">
              <w:rPr>
                <w:rFonts w:asciiTheme="minorHAnsi" w:hAnsiTheme="minorHAnsi"/>
                <w:i/>
              </w:rPr>
              <w:t>verwerk</w:t>
            </w:r>
            <w:r>
              <w:rPr>
                <w:rFonts w:asciiTheme="minorHAnsi" w:hAnsiTheme="minorHAnsi"/>
                <w:i/>
              </w:rPr>
              <w:t>en</w:t>
            </w:r>
            <w:r w:rsidRPr="00710544">
              <w:rPr>
                <w:rFonts w:asciiTheme="minorHAnsi" w:hAnsiTheme="minorHAnsi"/>
                <w:i/>
              </w:rPr>
              <w:t xml:space="preserve"> de persoonsgegevens in het kader van het algemeen belang van het dossiers van uw personeelslid. Als u niet wilt dat we de gegevens van dit formulier verwerken, kunt u dat melden door te mailen naar </w:t>
            </w:r>
            <w:hyperlink r:id="rId13" w:history="1">
              <w:r w:rsidRPr="00710544">
                <w:rPr>
                  <w:rStyle w:val="Hyperlink"/>
                  <w:rFonts w:asciiTheme="minorHAnsi" w:hAnsiTheme="minorHAnsi"/>
                  <w:i/>
                </w:rPr>
                <w:t>dpo.agodi@ond.vlaanderen.be</w:t>
              </w:r>
            </w:hyperlink>
            <w:r w:rsidRPr="00710544">
              <w:rPr>
                <w:rFonts w:asciiTheme="minorHAnsi" w:hAnsiTheme="minorHAnsi"/>
                <w:i/>
              </w:rPr>
              <w:t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met uw werkstation. Bent u het niet eens met de manier waarop we de gegevens verwerken, dan kunt u zich wenden tot de bevoegde toezichthoudende autoriteit.</w:t>
            </w:r>
            <w:r w:rsidRPr="00D77468">
              <w:rPr>
                <w:rFonts w:asciiTheme="minorHAnsi" w:hAnsiTheme="minorHAnsi" w:cstheme="minorHAnsi"/>
                <w:i/>
              </w:rPr>
              <w:t xml:space="preserve"> Ons beleid op het vlak van gegevensverwerking vindt u op </w:t>
            </w:r>
            <w:hyperlink r:id="rId14" w:history="1">
              <w:r w:rsidRPr="00D77468">
                <w:rPr>
                  <w:rStyle w:val="Hyperlink"/>
                  <w:rFonts w:asciiTheme="minorHAnsi" w:hAnsiTheme="minorHAnsi" w:cstheme="minorHAnsi"/>
                  <w:i/>
                </w:rPr>
                <w:t>http://www.agodi.be/over-ons/privacyverklaring</w:t>
              </w:r>
            </w:hyperlink>
            <w:r w:rsidRPr="00D77468">
              <w:rPr>
                <w:rStyle w:val="Hyperlink"/>
                <w:rFonts w:asciiTheme="minorHAnsi" w:hAnsiTheme="minorHAnsi" w:cstheme="minorHAnsi"/>
                <w:i/>
              </w:rPr>
              <w:t xml:space="preserve"> </w:t>
            </w:r>
            <w:r w:rsidRPr="00D77468">
              <w:rPr>
                <w:rFonts w:asciiTheme="minorHAnsi" w:hAnsiTheme="minorHAnsi" w:cstheme="minorHAnsi"/>
                <w:i/>
                <w:color w:val="auto"/>
              </w:rPr>
              <w:t xml:space="preserve">(AGDODI) en </w:t>
            </w:r>
            <w:hyperlink r:id="rId15" w:history="1">
              <w:r w:rsidRPr="00D77468">
                <w:rPr>
                  <w:rStyle w:val="Hyperlink"/>
                  <w:i/>
                </w:rPr>
                <w:t>https://www.onderwijs.vlaanderen.be/sites/default/files/atoms/files/Privacyverklaring%20AHOVOKS_0.pdf</w:t>
              </w:r>
            </w:hyperlink>
            <w:r w:rsidRPr="00D77468">
              <w:rPr>
                <w:i/>
              </w:rPr>
              <w:t xml:space="preserve"> </w:t>
            </w:r>
            <w:r w:rsidRPr="00D77468">
              <w:rPr>
                <w:i/>
                <w:color w:val="auto"/>
              </w:rPr>
              <w:t>(AHOVOKS).</w:t>
            </w:r>
          </w:p>
        </w:tc>
      </w:tr>
      <w:bookmarkEnd w:id="1"/>
    </w:tbl>
    <w:p w14:paraId="04E64D17" w14:textId="77777777" w:rsidR="00710544" w:rsidRPr="00073BEF" w:rsidRDefault="00710544" w:rsidP="004F0B46"/>
    <w:sectPr w:rsidR="00710544" w:rsidRPr="00073BEF" w:rsidSect="002A441A">
      <w:footerReference w:type="default" r:id="rId16"/>
      <w:footerReference w:type="first" r:id="rId17"/>
      <w:pgSz w:w="11906" w:h="16838" w:code="9"/>
      <w:pgMar w:top="680" w:right="680" w:bottom="1814" w:left="851" w:header="709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713C" w14:textId="77777777" w:rsidR="00654645" w:rsidRDefault="00654645" w:rsidP="008E174D">
      <w:r>
        <w:separator/>
      </w:r>
    </w:p>
  </w:endnote>
  <w:endnote w:type="continuationSeparator" w:id="0">
    <w:p w14:paraId="0121C10B" w14:textId="77777777" w:rsidR="00654645" w:rsidRDefault="0065464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CECB" w14:textId="20267007" w:rsidR="007E398A" w:rsidRDefault="007E398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25E39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25E39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CECC" w14:textId="77777777" w:rsidR="007E398A" w:rsidRPr="00594054" w:rsidRDefault="007E398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033CECD" wp14:editId="5033CEC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8CF2" w14:textId="77777777" w:rsidR="00654645" w:rsidRDefault="00654645" w:rsidP="008E174D">
      <w:r>
        <w:separator/>
      </w:r>
    </w:p>
  </w:footnote>
  <w:footnote w:type="continuationSeparator" w:id="0">
    <w:p w14:paraId="398DA7CF" w14:textId="77777777" w:rsidR="00654645" w:rsidRDefault="0065464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59FE"/>
    <w:rsid w:val="000F5E2C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4EB"/>
    <w:rsid w:val="00231E33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441A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29B"/>
    <w:rsid w:val="003B7528"/>
    <w:rsid w:val="003C55AE"/>
    <w:rsid w:val="003C65FD"/>
    <w:rsid w:val="003C75CA"/>
    <w:rsid w:val="003D114E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411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A78F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6F92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02DB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645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C635C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0544"/>
    <w:rsid w:val="007144AC"/>
    <w:rsid w:val="00715311"/>
    <w:rsid w:val="007160C9"/>
    <w:rsid w:val="0071629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5E39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2D52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D6AE6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7999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1FE6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10BD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3CE22"/>
  <w15:docId w15:val="{E5592BD8-22C6-4719-90BB-B3D621A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nderwijs.vlaanderen.be/sites/default/files/atoms/files/Privacyverklaring%20AHOVOKS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odi.be/over-ons/privacyverklar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0B1A0-3625-4785-874D-EDA0EFF33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27EF6-AF21-4B43-9EC1-DA670583B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710A9-C946-4EF1-AFE9-AE653300E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34EC3B-FDFD-41C0-B091-5FE4D328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max</cp:lastModifiedBy>
  <cp:revision>2</cp:revision>
  <cp:lastPrinted>2014-09-16T06:26:00Z</cp:lastPrinted>
  <dcterms:created xsi:type="dcterms:W3CDTF">2022-01-21T15:52:00Z</dcterms:created>
  <dcterms:modified xsi:type="dcterms:W3CDTF">2022-01-21T15:52:00Z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